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3" w:rsidRDefault="00C65742" w:rsidP="001858D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РОССИЙСКАЯ ФЕДЕРАЦИЯ</w:t>
      </w:r>
    </w:p>
    <w:p w:rsidR="00C65742" w:rsidRPr="00C6574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C65742" w:rsidRPr="00C6574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ЗИМИНСКИЙ РАЙОН</w:t>
      </w:r>
    </w:p>
    <w:p w:rsidR="00C65742" w:rsidRPr="00C6574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65742" w:rsidRPr="00C6574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</w:t>
      </w:r>
    </w:p>
    <w:p w:rsidR="00C65742" w:rsidRPr="00C6574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65742">
        <w:rPr>
          <w:rFonts w:ascii="Times New Roman" w:hAnsi="Times New Roman" w:cs="Times New Roman"/>
          <w:bCs/>
          <w:kern w:val="36"/>
          <w:sz w:val="28"/>
          <w:szCs w:val="28"/>
        </w:rPr>
        <w:t>Кимильтейского муниципального образования</w:t>
      </w:r>
    </w:p>
    <w:p w:rsidR="00C65742" w:rsidRPr="00EF538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65742" w:rsidRPr="00EF5382" w:rsidRDefault="00C65742" w:rsidP="00C65742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EF5382">
        <w:rPr>
          <w:rFonts w:ascii="Times New Roman" w:hAnsi="Times New Roman" w:cs="Times New Roman"/>
          <w:b/>
          <w:bCs/>
          <w:kern w:val="36"/>
          <w:sz w:val="32"/>
          <w:szCs w:val="32"/>
        </w:rPr>
        <w:t>П О  С Т А Н О В Л Е Н И Е</w:t>
      </w:r>
    </w:p>
    <w:p w:rsidR="00791C2E" w:rsidRPr="00EF5382" w:rsidRDefault="00791C2E" w:rsidP="00791C2E">
      <w:pPr>
        <w:rPr>
          <w:rFonts w:ascii="Times New Roman" w:hAnsi="Times New Roman" w:cs="Times New Roman"/>
        </w:rPr>
      </w:pPr>
    </w:p>
    <w:p w:rsidR="00E168AE" w:rsidRPr="00791C2E" w:rsidRDefault="00C65742" w:rsidP="00791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8D3">
        <w:rPr>
          <w:rFonts w:ascii="Times New Roman" w:hAnsi="Times New Roman" w:cs="Times New Roman"/>
        </w:rPr>
        <w:t xml:space="preserve">от </w:t>
      </w:r>
      <w:r w:rsidR="00EF5382">
        <w:rPr>
          <w:rFonts w:ascii="Times New Roman" w:hAnsi="Times New Roman" w:cs="Times New Roman"/>
        </w:rPr>
        <w:t xml:space="preserve">23.12.2021 </w:t>
      </w:r>
      <w:r w:rsidR="00E168AE" w:rsidRPr="00791C2E">
        <w:rPr>
          <w:rFonts w:ascii="Times New Roman" w:hAnsi="Times New Roman" w:cs="Times New Roman"/>
        </w:rPr>
        <w:t xml:space="preserve">года </w:t>
      </w:r>
      <w:r w:rsidRPr="00791C2E">
        <w:rPr>
          <w:rFonts w:ascii="Times New Roman" w:hAnsi="Times New Roman" w:cs="Times New Roman"/>
        </w:rPr>
        <w:t xml:space="preserve">               </w:t>
      </w:r>
      <w:r w:rsidR="00E168AE" w:rsidRPr="00791C2E">
        <w:rPr>
          <w:rFonts w:ascii="Times New Roman" w:hAnsi="Times New Roman" w:cs="Times New Roman"/>
        </w:rPr>
        <w:t xml:space="preserve"> </w:t>
      </w:r>
      <w:r w:rsidR="006A132F" w:rsidRPr="00791C2E">
        <w:rPr>
          <w:rFonts w:ascii="Times New Roman" w:hAnsi="Times New Roman" w:cs="Times New Roman"/>
        </w:rPr>
        <w:t xml:space="preserve"> </w:t>
      </w:r>
      <w:r w:rsidR="0055799A" w:rsidRPr="00791C2E">
        <w:rPr>
          <w:rFonts w:ascii="Times New Roman" w:hAnsi="Times New Roman" w:cs="Times New Roman"/>
        </w:rPr>
        <w:t xml:space="preserve">  </w:t>
      </w:r>
      <w:r w:rsidR="00791C2E" w:rsidRPr="00791C2E">
        <w:rPr>
          <w:rFonts w:ascii="Times New Roman" w:hAnsi="Times New Roman" w:cs="Times New Roman"/>
        </w:rPr>
        <w:t xml:space="preserve">                </w:t>
      </w:r>
      <w:r w:rsidR="000E02D5">
        <w:rPr>
          <w:rFonts w:ascii="Times New Roman" w:hAnsi="Times New Roman" w:cs="Times New Roman"/>
        </w:rPr>
        <w:t xml:space="preserve">     </w:t>
      </w:r>
      <w:r w:rsidR="00791C2E">
        <w:rPr>
          <w:rFonts w:ascii="Times New Roman" w:hAnsi="Times New Roman" w:cs="Times New Roman"/>
        </w:rPr>
        <w:t xml:space="preserve">  </w:t>
      </w:r>
      <w:r w:rsidR="00791C2E" w:rsidRPr="00791C2E">
        <w:rPr>
          <w:rFonts w:ascii="Times New Roman" w:hAnsi="Times New Roman" w:cs="Times New Roman"/>
        </w:rPr>
        <w:t xml:space="preserve"> </w:t>
      </w:r>
      <w:r w:rsidR="0055799A" w:rsidRPr="00791C2E">
        <w:rPr>
          <w:rFonts w:ascii="Times New Roman" w:hAnsi="Times New Roman" w:cs="Times New Roman"/>
        </w:rPr>
        <w:t xml:space="preserve">№ </w:t>
      </w:r>
      <w:r w:rsidR="00EF5382">
        <w:rPr>
          <w:rFonts w:ascii="Times New Roman" w:hAnsi="Times New Roman" w:cs="Times New Roman"/>
        </w:rPr>
        <w:t xml:space="preserve"> 93</w:t>
      </w:r>
      <w:r w:rsidR="00E168AE" w:rsidRPr="00791C2E">
        <w:rPr>
          <w:rFonts w:ascii="Times New Roman" w:hAnsi="Times New Roman" w:cs="Times New Roman"/>
        </w:rPr>
        <w:t xml:space="preserve">                       </w:t>
      </w:r>
      <w:r w:rsidR="00B412DF" w:rsidRPr="00791C2E">
        <w:rPr>
          <w:rFonts w:ascii="Times New Roman" w:hAnsi="Times New Roman" w:cs="Times New Roman"/>
        </w:rPr>
        <w:t xml:space="preserve"> </w:t>
      </w:r>
      <w:r w:rsidR="00791C2E" w:rsidRPr="00791C2E">
        <w:rPr>
          <w:rFonts w:ascii="Times New Roman" w:hAnsi="Times New Roman" w:cs="Times New Roman"/>
        </w:rPr>
        <w:t xml:space="preserve">          </w:t>
      </w:r>
      <w:r w:rsidR="00B412DF" w:rsidRPr="00791C2E">
        <w:rPr>
          <w:rFonts w:ascii="Times New Roman" w:hAnsi="Times New Roman" w:cs="Times New Roman"/>
        </w:rPr>
        <w:t xml:space="preserve"> </w:t>
      </w:r>
      <w:r w:rsidR="00791C2E" w:rsidRPr="00791C2E">
        <w:rPr>
          <w:rFonts w:ascii="Times New Roman" w:hAnsi="Times New Roman" w:cs="Times New Roman"/>
        </w:rPr>
        <w:t xml:space="preserve">  </w:t>
      </w:r>
      <w:r w:rsidR="00B412DF" w:rsidRPr="00791C2E">
        <w:rPr>
          <w:rFonts w:ascii="Times New Roman" w:hAnsi="Times New Roman" w:cs="Times New Roman"/>
        </w:rPr>
        <w:t xml:space="preserve">   </w:t>
      </w:r>
      <w:r w:rsidR="00E168AE" w:rsidRPr="00791C2E">
        <w:rPr>
          <w:rFonts w:ascii="Times New Roman" w:hAnsi="Times New Roman" w:cs="Times New Roman"/>
        </w:rPr>
        <w:t xml:space="preserve"> </w:t>
      </w:r>
      <w:r w:rsidR="00791C2E">
        <w:rPr>
          <w:rFonts w:ascii="Times New Roman" w:hAnsi="Times New Roman" w:cs="Times New Roman"/>
        </w:rPr>
        <w:t xml:space="preserve">           </w:t>
      </w:r>
      <w:r w:rsidR="00E168AE" w:rsidRPr="00791C2E">
        <w:rPr>
          <w:rFonts w:ascii="Times New Roman" w:hAnsi="Times New Roman" w:cs="Times New Roman"/>
        </w:rPr>
        <w:t>с</w:t>
      </w:r>
      <w:r w:rsidR="00C22588" w:rsidRPr="00791C2E">
        <w:rPr>
          <w:rFonts w:ascii="Times New Roman" w:hAnsi="Times New Roman" w:cs="Times New Roman"/>
        </w:rPr>
        <w:t>.Кимильтей</w:t>
      </w:r>
    </w:p>
    <w:p w:rsidR="00C06FBA" w:rsidRPr="00660665" w:rsidRDefault="00C06FBA" w:rsidP="00C06FBA">
      <w:pPr>
        <w:jc w:val="center"/>
      </w:pPr>
    </w:p>
    <w:p w:rsidR="00EF5382" w:rsidRDefault="000E02D5" w:rsidP="00EF53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внесении </w:t>
      </w:r>
      <w:r w:rsidR="007366D2">
        <w:rPr>
          <w:rFonts w:ascii="Times New Roman" w:hAnsi="Times New Roman" w:cs="Times New Roman"/>
          <w:b w:val="0"/>
          <w:color w:val="auto"/>
        </w:rPr>
        <w:t xml:space="preserve">изменений в постановление № 25 </w:t>
      </w:r>
      <w:r>
        <w:rPr>
          <w:rFonts w:ascii="Times New Roman" w:hAnsi="Times New Roman" w:cs="Times New Roman"/>
          <w:b w:val="0"/>
          <w:color w:val="auto"/>
        </w:rPr>
        <w:t>от 03.05.2018г.</w:t>
      </w:r>
      <w:r w:rsidR="00EF5382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5B3B48" w:rsidRPr="00E9788F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</w:p>
    <w:p w:rsidR="00EF5382" w:rsidRDefault="00623460" w:rsidP="00EF53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hyperlink w:anchor="sub_9991" w:history="1">
        <w:r w:rsidR="005B3B48" w:rsidRPr="00E9788F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="005B3B48" w:rsidRPr="00E9788F">
        <w:rPr>
          <w:rFonts w:ascii="Times New Roman" w:hAnsi="Times New Roman" w:cs="Times New Roman"/>
          <w:b w:val="0"/>
          <w:color w:val="auto"/>
        </w:rPr>
        <w:t xml:space="preserve"> об оплате труда работников, замещающих должности, не являющиеся </w:t>
      </w:r>
    </w:p>
    <w:p w:rsidR="00CC7CD7" w:rsidRDefault="00EF5382" w:rsidP="00EF53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д</w:t>
      </w:r>
      <w:r w:rsidR="005B3B48" w:rsidRPr="00E9788F">
        <w:rPr>
          <w:rFonts w:ascii="Times New Roman" w:hAnsi="Times New Roman" w:cs="Times New Roman"/>
          <w:b w:val="0"/>
          <w:color w:val="auto"/>
        </w:rPr>
        <w:t>олжностями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B3B48" w:rsidRPr="00E9788F">
        <w:rPr>
          <w:rFonts w:ascii="Times New Roman" w:hAnsi="Times New Roman" w:cs="Times New Roman"/>
          <w:b w:val="0"/>
          <w:color w:val="auto"/>
        </w:rPr>
        <w:t xml:space="preserve">муниципальной службы </w:t>
      </w:r>
      <w:r w:rsidR="00E9788F">
        <w:rPr>
          <w:rFonts w:ascii="Times New Roman" w:hAnsi="Times New Roman" w:cs="Times New Roman"/>
          <w:b w:val="0"/>
          <w:color w:val="auto"/>
        </w:rPr>
        <w:t>Кимильтейского</w:t>
      </w:r>
      <w:r w:rsidR="005B3B48" w:rsidRPr="00E9788F">
        <w:rPr>
          <w:rFonts w:ascii="Times New Roman" w:hAnsi="Times New Roman" w:cs="Times New Roman"/>
          <w:b w:val="0"/>
          <w:color w:val="auto"/>
        </w:rPr>
        <w:t xml:space="preserve"> муниципального </w:t>
      </w:r>
    </w:p>
    <w:p w:rsidR="00E168AE" w:rsidRPr="00E9788F" w:rsidRDefault="005B3B48" w:rsidP="00EF53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9788F">
        <w:rPr>
          <w:rFonts w:ascii="Times New Roman" w:hAnsi="Times New Roman" w:cs="Times New Roman"/>
          <w:b w:val="0"/>
          <w:color w:val="auto"/>
        </w:rPr>
        <w:t>образования, и вспомогательного</w:t>
      </w:r>
      <w:r w:rsidR="00CC7CD7">
        <w:rPr>
          <w:rFonts w:ascii="Times New Roman" w:hAnsi="Times New Roman" w:cs="Times New Roman"/>
          <w:b w:val="0"/>
          <w:color w:val="auto"/>
        </w:rPr>
        <w:t xml:space="preserve"> </w:t>
      </w:r>
      <w:r w:rsidRPr="00E9788F">
        <w:rPr>
          <w:rFonts w:ascii="Times New Roman" w:hAnsi="Times New Roman" w:cs="Times New Roman"/>
          <w:b w:val="0"/>
          <w:color w:val="auto"/>
        </w:rPr>
        <w:t xml:space="preserve">персонала </w:t>
      </w:r>
      <w:r w:rsidR="00CC7CD7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Pr="00E9788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E560F" w:rsidRPr="00EF5382" w:rsidRDefault="00E9788F" w:rsidP="00EF538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Кимильтейского</w:t>
      </w:r>
      <w:r w:rsidR="000E02D5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образования»</w:t>
      </w:r>
      <w:r w:rsidR="005B3B48" w:rsidRPr="00E9788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168AE" w:rsidRPr="00E168AE" w:rsidRDefault="00E168AE" w:rsidP="00EF5382"/>
    <w:p w:rsidR="00234A42" w:rsidRDefault="009266FF" w:rsidP="00EF5382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</w:t>
      </w:r>
      <w:r w:rsidR="00234A42" w:rsidRPr="00B317C3">
        <w:rPr>
          <w:rFonts w:ascii="Times New Roman" w:hAnsi="Times New Roman" w:cs="Times New Roman"/>
        </w:rPr>
        <w:t>муниципальной</w:t>
      </w:r>
      <w:r w:rsidRPr="00B317C3">
        <w:rPr>
          <w:rFonts w:ascii="Times New Roman" w:hAnsi="Times New Roman" w:cs="Times New Roman"/>
        </w:rPr>
        <w:t xml:space="preserve"> службы </w:t>
      </w:r>
      <w:r w:rsidR="00C22588">
        <w:rPr>
          <w:rFonts w:ascii="Times New Roman" w:hAnsi="Times New Roman" w:cs="Times New Roman"/>
        </w:rPr>
        <w:t xml:space="preserve">Кимильтейского </w:t>
      </w:r>
      <w:r w:rsidR="00234A42" w:rsidRPr="00B317C3">
        <w:rPr>
          <w:rFonts w:ascii="Times New Roman" w:hAnsi="Times New Roman" w:cs="Times New Roman"/>
        </w:rPr>
        <w:t>муниципального образования</w:t>
      </w:r>
      <w:r w:rsidRPr="00B317C3">
        <w:rPr>
          <w:rFonts w:ascii="Times New Roman" w:hAnsi="Times New Roman" w:cs="Times New Roman"/>
        </w:rPr>
        <w:t xml:space="preserve">, и вспомогательного персонала </w:t>
      </w:r>
      <w:r w:rsidR="00E168AE">
        <w:rPr>
          <w:rFonts w:ascii="Times New Roman" w:hAnsi="Times New Roman" w:cs="Times New Roman"/>
        </w:rPr>
        <w:t xml:space="preserve">администрации </w:t>
      </w:r>
      <w:r w:rsidR="00C22588">
        <w:rPr>
          <w:rFonts w:ascii="Times New Roman" w:hAnsi="Times New Roman" w:cs="Times New Roman"/>
        </w:rPr>
        <w:t>Кимильтейского</w:t>
      </w:r>
      <w:r w:rsidR="00E168AE">
        <w:rPr>
          <w:rFonts w:ascii="Times New Roman" w:hAnsi="Times New Roman" w:cs="Times New Roman"/>
        </w:rPr>
        <w:t xml:space="preserve"> </w:t>
      </w:r>
      <w:r w:rsidR="00234A42" w:rsidRPr="00B317C3">
        <w:rPr>
          <w:rFonts w:ascii="Times New Roman" w:hAnsi="Times New Roman" w:cs="Times New Roman"/>
        </w:rPr>
        <w:t xml:space="preserve"> муниципального образования</w:t>
      </w:r>
      <w:r w:rsidRPr="00B317C3">
        <w:rPr>
          <w:rFonts w:ascii="Times New Roman" w:hAnsi="Times New Roman" w:cs="Times New Roman"/>
        </w:rPr>
        <w:t xml:space="preserve">, в соответствии со </w:t>
      </w:r>
      <w:hyperlink r:id="rId8" w:history="1">
        <w:r w:rsidRPr="00905091">
          <w:rPr>
            <w:rStyle w:val="a4"/>
            <w:rFonts w:ascii="Times New Roman" w:hAnsi="Times New Roman"/>
            <w:b w:val="0"/>
            <w:color w:val="auto"/>
          </w:rPr>
          <w:t>статьей 135</w:t>
        </w:r>
      </w:hyperlink>
      <w:r w:rsidR="00CF166D">
        <w:t>,144</w:t>
      </w:r>
      <w:r w:rsidRPr="00B317C3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9" w:history="1">
        <w:r w:rsidRPr="00905091">
          <w:rPr>
            <w:rStyle w:val="a4"/>
            <w:rFonts w:ascii="Times New Roman" w:hAnsi="Times New Roman"/>
            <w:b w:val="0"/>
            <w:color w:val="auto"/>
          </w:rPr>
          <w:t>стать</w:t>
        </w:r>
        <w:r w:rsidR="005B4627" w:rsidRPr="00905091">
          <w:rPr>
            <w:rStyle w:val="a4"/>
            <w:rFonts w:ascii="Times New Roman" w:hAnsi="Times New Roman"/>
            <w:b w:val="0"/>
            <w:color w:val="auto"/>
          </w:rPr>
          <w:t>ями</w:t>
        </w:r>
        <w:r w:rsidRPr="00905091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</w:hyperlink>
      <w:r w:rsidR="00CF166D">
        <w:rPr>
          <w:rFonts w:ascii="Times New Roman" w:hAnsi="Times New Roman" w:cs="Times New Roman"/>
        </w:rPr>
        <w:t>23</w:t>
      </w:r>
      <w:r w:rsidR="00234A42" w:rsidRPr="00B317C3">
        <w:rPr>
          <w:rFonts w:ascii="Times New Roman" w:hAnsi="Times New Roman" w:cs="Times New Roman"/>
        </w:rPr>
        <w:t xml:space="preserve">,46 </w:t>
      </w:r>
      <w:r w:rsidRPr="00B317C3">
        <w:rPr>
          <w:rFonts w:ascii="Times New Roman" w:hAnsi="Times New Roman" w:cs="Times New Roman"/>
        </w:rPr>
        <w:t xml:space="preserve"> Устава </w:t>
      </w:r>
      <w:r w:rsidR="00C22588">
        <w:rPr>
          <w:rFonts w:ascii="Times New Roman" w:hAnsi="Times New Roman" w:cs="Times New Roman"/>
        </w:rPr>
        <w:t>Кимильтейского</w:t>
      </w:r>
      <w:r w:rsidR="00234A42" w:rsidRPr="00B317C3">
        <w:rPr>
          <w:rFonts w:ascii="Times New Roman" w:hAnsi="Times New Roman" w:cs="Times New Roman"/>
        </w:rPr>
        <w:t xml:space="preserve"> муниципального образования</w:t>
      </w:r>
      <w:r w:rsidRPr="00B317C3">
        <w:rPr>
          <w:rFonts w:ascii="Times New Roman" w:hAnsi="Times New Roman" w:cs="Times New Roman"/>
        </w:rPr>
        <w:t xml:space="preserve">, </w:t>
      </w:r>
    </w:p>
    <w:p w:rsidR="00B6557C" w:rsidRPr="00B317C3" w:rsidRDefault="00B6557C" w:rsidP="00EF5382">
      <w:pPr>
        <w:ind w:firstLine="720"/>
        <w:jc w:val="both"/>
        <w:rPr>
          <w:rFonts w:ascii="Times New Roman" w:hAnsi="Times New Roman" w:cs="Times New Roman"/>
        </w:rPr>
      </w:pPr>
    </w:p>
    <w:p w:rsidR="003D33D3" w:rsidRPr="00B317C3" w:rsidRDefault="00234A42" w:rsidP="00EF5382">
      <w:pPr>
        <w:ind w:firstLine="720"/>
        <w:jc w:val="center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3D33D3" w:rsidRDefault="007366D2" w:rsidP="00EF5382">
      <w:pPr>
        <w:pStyle w:val="afff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bookmarkStart w:id="0" w:name="sub_1"/>
      <w:r w:rsidRPr="003D33D3">
        <w:rPr>
          <w:rFonts w:ascii="Times New Roman" w:hAnsi="Times New Roman" w:cs="Times New Roman"/>
        </w:rPr>
        <w:t xml:space="preserve">Внести в </w:t>
      </w:r>
      <w:hyperlink w:anchor="sub_9991" w:history="1">
        <w:r w:rsidR="009266FF" w:rsidRPr="003D33D3">
          <w:rPr>
            <w:rStyle w:val="a4"/>
            <w:rFonts w:ascii="Times New Roman" w:hAnsi="Times New Roman"/>
            <w:b w:val="0"/>
            <w:color w:val="auto"/>
          </w:rPr>
          <w:t>Положение</w:t>
        </w:r>
      </w:hyperlink>
      <w:r w:rsidR="009266FF" w:rsidRPr="003D33D3">
        <w:rPr>
          <w:rFonts w:ascii="Times New Roman" w:hAnsi="Times New Roman" w:cs="Times New Roman"/>
        </w:rPr>
        <w:t xml:space="preserve"> об оплате труда работников, </w:t>
      </w:r>
      <w:r w:rsidR="00234A42" w:rsidRPr="003D33D3">
        <w:rPr>
          <w:rFonts w:ascii="Times New Roman" w:hAnsi="Times New Roman" w:cs="Times New Roman"/>
        </w:rPr>
        <w:t xml:space="preserve">замещающих должности, не являющиеся должностями муниципальной службы </w:t>
      </w:r>
      <w:r w:rsidR="00C22588" w:rsidRPr="003D33D3">
        <w:rPr>
          <w:rFonts w:ascii="Times New Roman" w:hAnsi="Times New Roman" w:cs="Times New Roman"/>
        </w:rPr>
        <w:t>Кимильтейского</w:t>
      </w:r>
      <w:r w:rsidR="00E168AE" w:rsidRPr="003D33D3">
        <w:rPr>
          <w:rFonts w:ascii="Times New Roman" w:hAnsi="Times New Roman" w:cs="Times New Roman"/>
        </w:rPr>
        <w:t xml:space="preserve"> </w:t>
      </w:r>
      <w:r w:rsidR="00234A42" w:rsidRPr="003D33D3">
        <w:rPr>
          <w:rFonts w:ascii="Times New Roman" w:hAnsi="Times New Roman" w:cs="Times New Roman"/>
        </w:rPr>
        <w:t>муниципального образова</w:t>
      </w:r>
      <w:r w:rsidR="00EF5382">
        <w:rPr>
          <w:rFonts w:ascii="Times New Roman" w:hAnsi="Times New Roman" w:cs="Times New Roman"/>
        </w:rPr>
        <w:t>-</w:t>
      </w:r>
      <w:r w:rsidR="00234A42" w:rsidRPr="003D33D3">
        <w:rPr>
          <w:rFonts w:ascii="Times New Roman" w:hAnsi="Times New Roman" w:cs="Times New Roman"/>
        </w:rPr>
        <w:t xml:space="preserve">ния, и вспомогательного персонала </w:t>
      </w:r>
      <w:r w:rsidR="00E168AE" w:rsidRPr="003D33D3">
        <w:rPr>
          <w:rFonts w:ascii="Times New Roman" w:hAnsi="Times New Roman" w:cs="Times New Roman"/>
        </w:rPr>
        <w:t xml:space="preserve">администрации </w:t>
      </w:r>
      <w:r w:rsidR="00C22588" w:rsidRPr="003D33D3">
        <w:rPr>
          <w:rFonts w:ascii="Times New Roman" w:hAnsi="Times New Roman" w:cs="Times New Roman"/>
        </w:rPr>
        <w:t>Кимильтейского</w:t>
      </w:r>
      <w:r w:rsidR="00E168AE" w:rsidRPr="003D33D3">
        <w:rPr>
          <w:rFonts w:ascii="Times New Roman" w:hAnsi="Times New Roman" w:cs="Times New Roman"/>
        </w:rPr>
        <w:t xml:space="preserve"> </w:t>
      </w:r>
      <w:r w:rsidR="00234A42" w:rsidRPr="003D33D3">
        <w:rPr>
          <w:rFonts w:ascii="Times New Roman" w:hAnsi="Times New Roman" w:cs="Times New Roman"/>
        </w:rPr>
        <w:t>муниципального образова</w:t>
      </w:r>
      <w:r w:rsidR="00EF5382">
        <w:rPr>
          <w:rFonts w:ascii="Times New Roman" w:hAnsi="Times New Roman" w:cs="Times New Roman"/>
        </w:rPr>
        <w:t>-</w:t>
      </w:r>
      <w:r w:rsidR="00234A42" w:rsidRPr="003D33D3">
        <w:rPr>
          <w:rFonts w:ascii="Times New Roman" w:hAnsi="Times New Roman" w:cs="Times New Roman"/>
        </w:rPr>
        <w:t>ния</w:t>
      </w:r>
      <w:r w:rsidR="00CF166D" w:rsidRPr="003D33D3">
        <w:rPr>
          <w:rFonts w:ascii="Times New Roman" w:hAnsi="Times New Roman" w:cs="Times New Roman"/>
        </w:rPr>
        <w:t xml:space="preserve">, утвержденное постановлением  администрации Кимильтейского </w:t>
      </w:r>
      <w:r w:rsidR="003D33D3" w:rsidRPr="003D33D3">
        <w:rPr>
          <w:rFonts w:ascii="Times New Roman" w:hAnsi="Times New Roman" w:cs="Times New Roman"/>
        </w:rPr>
        <w:t>му</w:t>
      </w:r>
      <w:r w:rsidR="00CF166D" w:rsidRPr="003D33D3">
        <w:rPr>
          <w:rFonts w:ascii="Times New Roman" w:hAnsi="Times New Roman" w:cs="Times New Roman"/>
        </w:rPr>
        <w:t>ни</w:t>
      </w:r>
      <w:r w:rsidR="003D33D3" w:rsidRPr="003D33D3">
        <w:rPr>
          <w:rFonts w:ascii="Times New Roman" w:hAnsi="Times New Roman" w:cs="Times New Roman"/>
        </w:rPr>
        <w:t>ци</w:t>
      </w:r>
      <w:r w:rsidR="00CF166D" w:rsidRPr="003D33D3">
        <w:rPr>
          <w:rFonts w:ascii="Times New Roman" w:hAnsi="Times New Roman" w:cs="Times New Roman"/>
        </w:rPr>
        <w:t>пального образования от 03.05.2018г. № 25 следующие изменения:</w:t>
      </w:r>
    </w:p>
    <w:p w:rsidR="003D33D3" w:rsidRPr="003D33D3" w:rsidRDefault="003D33D3" w:rsidP="00EF5382">
      <w:pPr>
        <w:pStyle w:val="afff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D33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ункт 10 главы 3</w:t>
      </w:r>
      <w:r w:rsidRPr="003D33D3">
        <w:rPr>
          <w:rFonts w:ascii="Times New Roman" w:hAnsi="Times New Roman" w:cs="Times New Roman"/>
        </w:rPr>
        <w:t xml:space="preserve"> изложить в следующей редакции:</w:t>
      </w:r>
    </w:p>
    <w:p w:rsidR="003D33D3" w:rsidRDefault="003D33D3" w:rsidP="00EF5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D33D3">
        <w:rPr>
          <w:rFonts w:ascii="Times New Roman" w:hAnsi="Times New Roman" w:cs="Times New Roman"/>
        </w:rPr>
        <w:t>«10.Размеры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EF5382" w:rsidRPr="00EF5382" w:rsidRDefault="00EF5382" w:rsidP="00EF5382">
      <w:pPr>
        <w:jc w:val="both"/>
        <w:rPr>
          <w:rFonts w:ascii="Times New Roman" w:hAnsi="Times New Roman" w:cs="Times New Roman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3240"/>
      </w:tblGrid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3D33D3" w:rsidP="00652D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3D33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58D3">
              <w:rPr>
                <w:rFonts w:ascii="Times New Roman" w:hAnsi="Times New Roman" w:cs="Times New Roman"/>
              </w:rPr>
              <w:t>994</w:t>
            </w:r>
          </w:p>
        </w:tc>
      </w:tr>
      <w:tr w:rsidR="003D33D3" w:rsidRPr="00CC752B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C752B" w:rsidRDefault="001858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</w:t>
            </w:r>
          </w:p>
        </w:tc>
      </w:tr>
      <w:tr w:rsidR="003D33D3" w:rsidRPr="004628F8" w:rsidTr="00EF538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D3" w:rsidRPr="00CC752B" w:rsidRDefault="003D33D3" w:rsidP="00652D50">
            <w:pPr>
              <w:pStyle w:val="afb"/>
              <w:rPr>
                <w:rFonts w:ascii="Times New Roman" w:hAnsi="Times New Roman" w:cs="Times New Roman"/>
              </w:rPr>
            </w:pPr>
            <w:r w:rsidRPr="00CC752B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3D3" w:rsidRPr="00C33492" w:rsidRDefault="003D33D3" w:rsidP="001858D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58D3">
              <w:rPr>
                <w:rFonts w:ascii="Times New Roman" w:hAnsi="Times New Roman" w:cs="Times New Roman"/>
              </w:rPr>
              <w:t>708</w:t>
            </w:r>
          </w:p>
        </w:tc>
      </w:tr>
    </w:tbl>
    <w:p w:rsidR="003D33D3" w:rsidRPr="003D33D3" w:rsidRDefault="003D33D3" w:rsidP="003D33D3">
      <w:pPr>
        <w:pStyle w:val="afff5"/>
        <w:ind w:left="1770"/>
        <w:jc w:val="both"/>
        <w:rPr>
          <w:rFonts w:ascii="Times New Roman" w:hAnsi="Times New Roman" w:cs="Times New Roman"/>
        </w:rPr>
      </w:pPr>
    </w:p>
    <w:p w:rsidR="009266FF" w:rsidRPr="00B317C3" w:rsidRDefault="001858D3">
      <w:pPr>
        <w:ind w:firstLine="720"/>
        <w:jc w:val="both"/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>2</w:t>
      </w:r>
      <w:r w:rsidR="009266FF" w:rsidRPr="00B317C3">
        <w:rPr>
          <w:rFonts w:ascii="Times New Roman" w:hAnsi="Times New Roman" w:cs="Times New Roman"/>
        </w:rPr>
        <w:t>. Настоящ</w:t>
      </w:r>
      <w:r w:rsidR="008F2AFA" w:rsidRPr="00B317C3">
        <w:rPr>
          <w:rFonts w:ascii="Times New Roman" w:hAnsi="Times New Roman" w:cs="Times New Roman"/>
        </w:rPr>
        <w:t>ее</w:t>
      </w:r>
      <w:r w:rsidR="009266FF" w:rsidRPr="00B317C3">
        <w:rPr>
          <w:rFonts w:ascii="Times New Roman" w:hAnsi="Times New Roman" w:cs="Times New Roman"/>
        </w:rPr>
        <w:t xml:space="preserve"> </w:t>
      </w:r>
      <w:r w:rsidR="008F2AFA" w:rsidRPr="00B317C3">
        <w:rPr>
          <w:rFonts w:ascii="Times New Roman" w:hAnsi="Times New Roman" w:cs="Times New Roman"/>
        </w:rPr>
        <w:t>постановление</w:t>
      </w:r>
      <w:r w:rsidR="009266FF" w:rsidRPr="00B317C3">
        <w:rPr>
          <w:rFonts w:ascii="Times New Roman" w:hAnsi="Times New Roman" w:cs="Times New Roman"/>
        </w:rPr>
        <w:t xml:space="preserve"> вступает в силу </w:t>
      </w:r>
      <w:r w:rsidR="0055799A">
        <w:rPr>
          <w:rFonts w:ascii="Times New Roman" w:hAnsi="Times New Roman" w:cs="Times New Roman"/>
        </w:rPr>
        <w:t>с 01.0</w:t>
      </w:r>
      <w:r>
        <w:rPr>
          <w:rFonts w:ascii="Times New Roman" w:hAnsi="Times New Roman" w:cs="Times New Roman"/>
        </w:rPr>
        <w:t>1.2022</w:t>
      </w:r>
      <w:r w:rsidR="008F2AFA" w:rsidRPr="00B317C3">
        <w:rPr>
          <w:rFonts w:ascii="Times New Roman" w:hAnsi="Times New Roman" w:cs="Times New Roman"/>
        </w:rPr>
        <w:t xml:space="preserve"> года.</w:t>
      </w:r>
    </w:p>
    <w:bookmarkEnd w:id="1"/>
    <w:p w:rsidR="001858D3" w:rsidRPr="001858D3" w:rsidRDefault="001858D3" w:rsidP="00EF53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799A">
        <w:rPr>
          <w:rFonts w:ascii="Times New Roman" w:hAnsi="Times New Roman" w:cs="Times New Roman"/>
        </w:rPr>
        <w:t>.</w:t>
      </w:r>
      <w:r w:rsidRPr="001858D3">
        <w:t xml:space="preserve"> </w:t>
      </w:r>
      <w:r w:rsidRPr="001858D3">
        <w:rPr>
          <w:rFonts w:ascii="Times New Roman" w:hAnsi="Times New Roman" w:cs="Times New Roman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кимильтей.рф.</w:t>
      </w:r>
    </w:p>
    <w:p w:rsidR="00EF5382" w:rsidRDefault="001858D3" w:rsidP="00EF53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68AE">
        <w:rPr>
          <w:rFonts w:ascii="Times New Roman" w:hAnsi="Times New Roman" w:cs="Times New Roman"/>
        </w:rPr>
        <w:t>.Контроль</w:t>
      </w:r>
      <w:r w:rsidR="00B317C3">
        <w:rPr>
          <w:rFonts w:ascii="Times New Roman" w:hAnsi="Times New Roman" w:cs="Times New Roman"/>
        </w:rPr>
        <w:t xml:space="preserve"> выпол</w:t>
      </w:r>
      <w:r w:rsidR="00E168AE">
        <w:rPr>
          <w:rFonts w:ascii="Times New Roman" w:hAnsi="Times New Roman" w:cs="Times New Roman"/>
        </w:rPr>
        <w:t>нения</w:t>
      </w:r>
      <w:r w:rsidR="008F2AFA" w:rsidRPr="00B317C3">
        <w:rPr>
          <w:rFonts w:ascii="Times New Roman" w:hAnsi="Times New Roman" w:cs="Times New Roman"/>
        </w:rPr>
        <w:t xml:space="preserve"> настоящего постановления </w:t>
      </w:r>
      <w:r w:rsidR="00E168AE">
        <w:rPr>
          <w:rFonts w:ascii="Times New Roman" w:hAnsi="Times New Roman" w:cs="Times New Roman"/>
        </w:rPr>
        <w:t>оставляю за собой.</w:t>
      </w:r>
      <w:bookmarkStart w:id="2" w:name="sub_9991"/>
    </w:p>
    <w:p w:rsidR="00945392" w:rsidRDefault="00945392" w:rsidP="00EF5382">
      <w:pPr>
        <w:ind w:firstLine="720"/>
        <w:jc w:val="both"/>
        <w:rPr>
          <w:rFonts w:ascii="Times New Roman" w:hAnsi="Times New Roman" w:cs="Times New Roman"/>
        </w:rPr>
      </w:pPr>
    </w:p>
    <w:p w:rsidR="00E168AE" w:rsidRDefault="00E168AE" w:rsidP="00EF5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6557C">
        <w:rPr>
          <w:rFonts w:ascii="Times New Roman" w:hAnsi="Times New Roman" w:cs="Times New Roman"/>
        </w:rPr>
        <w:t>Кимильтейского</w:t>
      </w:r>
    </w:p>
    <w:p w:rsidR="007366D2" w:rsidRDefault="00E168AE" w:rsidP="00945392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</w:t>
      </w:r>
      <w:r w:rsidR="00CC7CD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F5382">
        <w:rPr>
          <w:rFonts w:ascii="Times New Roman" w:hAnsi="Times New Roman" w:cs="Times New Roman"/>
        </w:rPr>
        <w:t xml:space="preserve">                           </w:t>
      </w:r>
      <w:r w:rsidR="00945392">
        <w:rPr>
          <w:rFonts w:ascii="Times New Roman" w:hAnsi="Times New Roman" w:cs="Times New Roman"/>
        </w:rPr>
        <w:t>Н.Н.Андреев</w:t>
      </w:r>
      <w:bookmarkEnd w:id="2"/>
    </w:p>
    <w:sectPr w:rsidR="007366D2" w:rsidSect="00945392">
      <w:pgSz w:w="11906" w:h="16838"/>
      <w:pgMar w:top="567" w:right="566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E4" w:rsidRDefault="007C54E4" w:rsidP="008F2AFA">
      <w:r>
        <w:separator/>
      </w:r>
    </w:p>
  </w:endnote>
  <w:endnote w:type="continuationSeparator" w:id="1">
    <w:p w:rsidR="007C54E4" w:rsidRDefault="007C54E4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E4" w:rsidRDefault="007C54E4" w:rsidP="008F2AFA">
      <w:r>
        <w:separator/>
      </w:r>
    </w:p>
  </w:footnote>
  <w:footnote w:type="continuationSeparator" w:id="1">
    <w:p w:rsidR="007C54E4" w:rsidRDefault="007C54E4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234"/>
    <w:multiLevelType w:val="multilevel"/>
    <w:tmpl w:val="C8A2783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5331"/>
    <w:rsid w:val="00030BD0"/>
    <w:rsid w:val="000E02D5"/>
    <w:rsid w:val="000E61E5"/>
    <w:rsid w:val="00184EF1"/>
    <w:rsid w:val="001858D3"/>
    <w:rsid w:val="00185AFC"/>
    <w:rsid w:val="001C052C"/>
    <w:rsid w:val="001C3F19"/>
    <w:rsid w:val="001F4BE2"/>
    <w:rsid w:val="00225356"/>
    <w:rsid w:val="00234A42"/>
    <w:rsid w:val="0024300D"/>
    <w:rsid w:val="00265B54"/>
    <w:rsid w:val="002674A0"/>
    <w:rsid w:val="00294F3B"/>
    <w:rsid w:val="00312876"/>
    <w:rsid w:val="0033420E"/>
    <w:rsid w:val="00334D29"/>
    <w:rsid w:val="00355773"/>
    <w:rsid w:val="003620C1"/>
    <w:rsid w:val="00374558"/>
    <w:rsid w:val="00381D11"/>
    <w:rsid w:val="003966A7"/>
    <w:rsid w:val="003D33D3"/>
    <w:rsid w:val="00450B30"/>
    <w:rsid w:val="004628F8"/>
    <w:rsid w:val="004D52AB"/>
    <w:rsid w:val="0050110B"/>
    <w:rsid w:val="00532ECE"/>
    <w:rsid w:val="00547D63"/>
    <w:rsid w:val="0055799A"/>
    <w:rsid w:val="00586F13"/>
    <w:rsid w:val="005B3B48"/>
    <w:rsid w:val="005B4627"/>
    <w:rsid w:val="005C46ED"/>
    <w:rsid w:val="005D6380"/>
    <w:rsid w:val="00607D8D"/>
    <w:rsid w:val="00623460"/>
    <w:rsid w:val="0063198E"/>
    <w:rsid w:val="00660665"/>
    <w:rsid w:val="0069264C"/>
    <w:rsid w:val="006A132F"/>
    <w:rsid w:val="006C45E7"/>
    <w:rsid w:val="006C7C87"/>
    <w:rsid w:val="006F1B03"/>
    <w:rsid w:val="007366D2"/>
    <w:rsid w:val="00791C2E"/>
    <w:rsid w:val="007C54E4"/>
    <w:rsid w:val="007E1B0D"/>
    <w:rsid w:val="007E3F3D"/>
    <w:rsid w:val="00863F9E"/>
    <w:rsid w:val="008A25EB"/>
    <w:rsid w:val="008D36F0"/>
    <w:rsid w:val="008F2AFA"/>
    <w:rsid w:val="00905091"/>
    <w:rsid w:val="009266FF"/>
    <w:rsid w:val="00930EE4"/>
    <w:rsid w:val="00933DCC"/>
    <w:rsid w:val="00945392"/>
    <w:rsid w:val="009A5331"/>
    <w:rsid w:val="00A15246"/>
    <w:rsid w:val="00AB037A"/>
    <w:rsid w:val="00AB67E7"/>
    <w:rsid w:val="00B07823"/>
    <w:rsid w:val="00B317C3"/>
    <w:rsid w:val="00B34E97"/>
    <w:rsid w:val="00B412DF"/>
    <w:rsid w:val="00B428EF"/>
    <w:rsid w:val="00B632E1"/>
    <w:rsid w:val="00B6557C"/>
    <w:rsid w:val="00BE560F"/>
    <w:rsid w:val="00C06FBA"/>
    <w:rsid w:val="00C15EC9"/>
    <w:rsid w:val="00C22588"/>
    <w:rsid w:val="00C33492"/>
    <w:rsid w:val="00C55072"/>
    <w:rsid w:val="00C65742"/>
    <w:rsid w:val="00CC752B"/>
    <w:rsid w:val="00CC7CD7"/>
    <w:rsid w:val="00CF166D"/>
    <w:rsid w:val="00D04ABC"/>
    <w:rsid w:val="00D36934"/>
    <w:rsid w:val="00D76EC6"/>
    <w:rsid w:val="00D975E7"/>
    <w:rsid w:val="00DB21FF"/>
    <w:rsid w:val="00DD2BE6"/>
    <w:rsid w:val="00E168AE"/>
    <w:rsid w:val="00E7070F"/>
    <w:rsid w:val="00E7283F"/>
    <w:rsid w:val="00E74ED8"/>
    <w:rsid w:val="00E9788F"/>
    <w:rsid w:val="00EA5854"/>
    <w:rsid w:val="00EB3D4A"/>
    <w:rsid w:val="00EC1890"/>
    <w:rsid w:val="00EC7083"/>
    <w:rsid w:val="00EF5382"/>
    <w:rsid w:val="00F0433B"/>
    <w:rsid w:val="00F21F3D"/>
    <w:rsid w:val="00F51C94"/>
    <w:rsid w:val="00F602DF"/>
    <w:rsid w:val="00F76E98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D8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07D8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07D8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7D8D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E168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8AE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07D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07D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07D8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07D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607D8D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07D8D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07D8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07D8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07D8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07D8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607D8D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07D8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607D8D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07D8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07D8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07D8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07D8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07D8D"/>
  </w:style>
  <w:style w:type="paragraph" w:customStyle="1" w:styleId="af2">
    <w:name w:val="Колонтитул (левый)"/>
    <w:basedOn w:val="af1"/>
    <w:next w:val="a"/>
    <w:uiPriority w:val="99"/>
    <w:rsid w:val="00607D8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07D8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07D8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07D8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07D8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07D8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607D8D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607D8D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07D8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07D8D"/>
    <w:pPr>
      <w:jc w:val="both"/>
    </w:pPr>
  </w:style>
  <w:style w:type="paragraph" w:customStyle="1" w:styleId="afc">
    <w:name w:val="Объект"/>
    <w:basedOn w:val="a"/>
    <w:next w:val="a"/>
    <w:uiPriority w:val="99"/>
    <w:rsid w:val="00607D8D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607D8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07D8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07D8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07D8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07D8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07D8D"/>
  </w:style>
  <w:style w:type="paragraph" w:customStyle="1" w:styleId="aff3">
    <w:name w:val="Пример."/>
    <w:basedOn w:val="a"/>
    <w:next w:val="a"/>
    <w:uiPriority w:val="99"/>
    <w:rsid w:val="00607D8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07D8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607D8D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07D8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607D8D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607D8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07D8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07D8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07D8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07D8D"/>
  </w:style>
  <w:style w:type="character" w:customStyle="1" w:styleId="affd">
    <w:name w:val="Утратил силу"/>
    <w:basedOn w:val="a3"/>
    <w:uiPriority w:val="99"/>
    <w:rsid w:val="00607D8D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07D8D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E168A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8AE"/>
    <w:rPr>
      <w:rFonts w:cs="Times New Roman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C6574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C65742"/>
    <w:rPr>
      <w:rFonts w:ascii="Tahoma" w:hAnsi="Tahoma" w:cs="Tahoma"/>
      <w:sz w:val="16"/>
      <w:szCs w:val="16"/>
    </w:rPr>
  </w:style>
  <w:style w:type="paragraph" w:styleId="afff5">
    <w:name w:val="List Paragraph"/>
    <w:basedOn w:val="a"/>
    <w:uiPriority w:val="34"/>
    <w:qFormat/>
    <w:rsid w:val="003D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E168A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8AE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E168A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8AE"/>
    <w:rPr>
      <w:rFonts w:cs="Times New Roman"/>
      <w:sz w:val="24"/>
      <w:szCs w:val="24"/>
    </w:rPr>
  </w:style>
  <w:style w:type="paragraph" w:styleId="afff3">
    <w:name w:val="Balloon Text"/>
    <w:basedOn w:val="a"/>
    <w:link w:val="afff4"/>
    <w:uiPriority w:val="99"/>
    <w:semiHidden/>
    <w:unhideWhenUsed/>
    <w:rsid w:val="00C6574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C6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98068.59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\1&#1076;&#1083;&#1103;%20&#1075;&#1083;&#1072;&#1074;%20&#1086;&#1087;&#1083;&#1072;&#1090;&#1072;%20&#1090;&#1088;&#1091;&#1076;&#1072;\&#8470;%203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13D8-32DD-42A7-9D85-6A66CF6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37</Template>
  <TotalTime>178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2750</CharactersWithSpaces>
  <SharedDoc>false</SharedDoc>
  <HLinks>
    <vt:vector size="84" baseType="variant">
      <vt:variant>
        <vt:i4>1638438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garantf1://21584461.0/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garantf1://21598068.59000/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Документ экспортирован из системы ГАРАНТ</dc:description>
  <cp:lastModifiedBy>Kimiltey</cp:lastModifiedBy>
  <cp:revision>14</cp:revision>
  <cp:lastPrinted>2022-02-04T03:13:00Z</cp:lastPrinted>
  <dcterms:created xsi:type="dcterms:W3CDTF">2018-01-25T05:27:00Z</dcterms:created>
  <dcterms:modified xsi:type="dcterms:W3CDTF">2022-02-04T03:31:00Z</dcterms:modified>
</cp:coreProperties>
</file>